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BD" w:rsidRPr="00B309E0" w:rsidRDefault="00C844BD" w:rsidP="00C844BD">
      <w:pPr>
        <w:rPr>
          <w:rFonts w:asciiTheme="majorEastAsia" w:eastAsiaTheme="majorEastAsia" w:hAnsiTheme="majorEastAsia"/>
        </w:rPr>
      </w:pPr>
      <w:r w:rsidRPr="00B309E0">
        <w:rPr>
          <w:rFonts w:asciiTheme="majorEastAsia" w:eastAsiaTheme="majorEastAsia" w:hAnsiTheme="majorEastAsia" w:hint="eastAsia"/>
          <w:sz w:val="24"/>
        </w:rPr>
        <w:t>発表者の皆さまへ</w:t>
      </w:r>
      <w:r w:rsidR="00EC6FEE" w:rsidRPr="00B309E0">
        <w:rPr>
          <w:rFonts w:asciiTheme="majorEastAsia" w:eastAsiaTheme="majorEastAsia" w:hAnsiTheme="majorEastAsia" w:hint="eastAsia"/>
        </w:rPr>
        <w:t xml:space="preserve">　</w:t>
      </w:r>
    </w:p>
    <w:p w:rsidR="00995D63" w:rsidRPr="00B309E0" w:rsidRDefault="00DB1673" w:rsidP="00C844B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発表にあ</w:t>
      </w:r>
      <w:r w:rsidR="00C844BD" w:rsidRPr="00B309E0">
        <w:rPr>
          <w:rFonts w:asciiTheme="majorEastAsia" w:eastAsiaTheme="majorEastAsia" w:hAnsiTheme="majorEastAsia" w:hint="eastAsia"/>
          <w:b/>
          <w:sz w:val="28"/>
        </w:rPr>
        <w:t>たっての連絡事項</w:t>
      </w:r>
    </w:p>
    <w:p w:rsidR="00995D63" w:rsidRPr="00B309E0" w:rsidRDefault="00995D63" w:rsidP="00995D63">
      <w:pPr>
        <w:rPr>
          <w:rFonts w:asciiTheme="majorEastAsia" w:eastAsiaTheme="majorEastAsia" w:hAnsiTheme="majorEastAsia"/>
        </w:rPr>
      </w:pPr>
    </w:p>
    <w:p w:rsidR="00995D63" w:rsidRPr="00B309E0" w:rsidRDefault="00995D63" w:rsidP="00995D63">
      <w:pPr>
        <w:rPr>
          <w:rFonts w:asciiTheme="majorEastAsia" w:eastAsiaTheme="majorEastAsia" w:hAnsiTheme="majorEastAsia"/>
        </w:rPr>
      </w:pPr>
    </w:p>
    <w:p w:rsidR="00EC6FEE" w:rsidRPr="00B309E0" w:rsidRDefault="00EC6FEE" w:rsidP="00EC6FEE">
      <w:pPr>
        <w:jc w:val="left"/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Ⅰ</w:t>
      </w:r>
      <w:r w:rsidR="00C844BD" w:rsidRPr="00B309E0">
        <w:rPr>
          <w:rFonts w:asciiTheme="majorEastAsia" w:eastAsiaTheme="majorEastAsia" w:hAnsiTheme="majorEastAsia" w:hint="eastAsia"/>
          <w:b/>
          <w:sz w:val="24"/>
        </w:rPr>
        <w:t>，</w:t>
      </w:r>
      <w:r w:rsidRPr="00B309E0">
        <w:rPr>
          <w:rFonts w:asciiTheme="majorEastAsia" w:eastAsiaTheme="majorEastAsia" w:hAnsiTheme="majorEastAsia" w:hint="eastAsia"/>
          <w:b/>
          <w:sz w:val="24"/>
        </w:rPr>
        <w:t>開催日時・場所</w:t>
      </w:r>
    </w:p>
    <w:p w:rsidR="00995D63" w:rsidRPr="00B309E0" w:rsidRDefault="00EC6FEE" w:rsidP="00B309E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日時：</w:t>
      </w:r>
      <w:r w:rsidR="00995D63" w:rsidRPr="00B309E0">
        <w:rPr>
          <w:rFonts w:asciiTheme="majorEastAsia" w:eastAsiaTheme="majorEastAsia" w:hAnsiTheme="majorEastAsia" w:hint="eastAsia"/>
          <w:sz w:val="22"/>
        </w:rPr>
        <w:t>平成</w:t>
      </w:r>
      <w:r w:rsidR="00265452">
        <w:rPr>
          <w:rFonts w:asciiTheme="majorEastAsia" w:eastAsiaTheme="majorEastAsia" w:hAnsiTheme="majorEastAsia" w:hint="eastAsia"/>
          <w:sz w:val="22"/>
        </w:rPr>
        <w:t>29</w:t>
      </w:r>
      <w:r w:rsidR="00995D63" w:rsidRPr="00B309E0">
        <w:rPr>
          <w:rFonts w:asciiTheme="majorEastAsia" w:eastAsiaTheme="majorEastAsia" w:hAnsiTheme="majorEastAsia" w:hint="eastAsia"/>
          <w:sz w:val="22"/>
        </w:rPr>
        <w:t>年</w:t>
      </w:r>
      <w:r w:rsidR="00265452">
        <w:rPr>
          <w:rFonts w:asciiTheme="majorEastAsia" w:eastAsiaTheme="majorEastAsia" w:hAnsiTheme="majorEastAsia" w:hint="eastAsia"/>
          <w:sz w:val="22"/>
        </w:rPr>
        <w:t>12</w:t>
      </w:r>
      <w:r w:rsidR="00995D63" w:rsidRPr="00B309E0">
        <w:rPr>
          <w:rFonts w:asciiTheme="majorEastAsia" w:eastAsiaTheme="majorEastAsia" w:hAnsiTheme="majorEastAsia" w:hint="eastAsia"/>
          <w:sz w:val="22"/>
        </w:rPr>
        <w:t>月</w:t>
      </w:r>
      <w:r w:rsidR="00265452">
        <w:rPr>
          <w:rFonts w:asciiTheme="majorEastAsia" w:eastAsiaTheme="majorEastAsia" w:hAnsiTheme="majorEastAsia" w:hint="eastAsia"/>
          <w:sz w:val="22"/>
        </w:rPr>
        <w:t>13</w:t>
      </w:r>
      <w:r w:rsidR="00995D63" w:rsidRPr="00B309E0">
        <w:rPr>
          <w:rFonts w:asciiTheme="majorEastAsia" w:eastAsiaTheme="majorEastAsia" w:hAnsiTheme="majorEastAsia" w:hint="eastAsia"/>
          <w:sz w:val="22"/>
        </w:rPr>
        <w:t>日(</w:t>
      </w:r>
      <w:r w:rsidRPr="00B309E0">
        <w:rPr>
          <w:rFonts w:asciiTheme="majorEastAsia" w:eastAsiaTheme="majorEastAsia" w:hAnsiTheme="majorEastAsia" w:hint="eastAsia"/>
          <w:sz w:val="22"/>
        </w:rPr>
        <w:t>水</w:t>
      </w:r>
      <w:r w:rsidR="00995D63" w:rsidRPr="00B309E0">
        <w:rPr>
          <w:rFonts w:asciiTheme="majorEastAsia" w:eastAsiaTheme="majorEastAsia" w:hAnsiTheme="majorEastAsia" w:hint="eastAsia"/>
          <w:sz w:val="22"/>
        </w:rPr>
        <w:t>)</w:t>
      </w:r>
      <w:r w:rsidRPr="00B309E0">
        <w:rPr>
          <w:rFonts w:asciiTheme="majorEastAsia" w:eastAsiaTheme="majorEastAsia" w:hAnsiTheme="majorEastAsia" w:hint="eastAsia"/>
          <w:sz w:val="22"/>
        </w:rPr>
        <w:t xml:space="preserve">　19：00～21：00</w:t>
      </w:r>
    </w:p>
    <w:p w:rsidR="00995D63" w:rsidRPr="00654D00" w:rsidRDefault="00995D63" w:rsidP="00B309E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場所：</w:t>
      </w:r>
      <w:r w:rsidR="00265452">
        <w:rPr>
          <w:rFonts w:asciiTheme="majorEastAsia" w:eastAsiaTheme="majorEastAsia" w:hAnsiTheme="majorEastAsia" w:hint="eastAsia"/>
          <w:sz w:val="22"/>
        </w:rPr>
        <w:t>半田中央病院</w:t>
      </w:r>
      <w:r w:rsidR="00265452" w:rsidRPr="00B309E0">
        <w:rPr>
          <w:rFonts w:asciiTheme="majorEastAsia" w:eastAsiaTheme="majorEastAsia" w:hAnsiTheme="majorEastAsia" w:hint="eastAsia"/>
          <w:sz w:val="22"/>
        </w:rPr>
        <w:t xml:space="preserve"> </w:t>
      </w:r>
      <w:r w:rsidR="00654D00" w:rsidRPr="00654D00">
        <w:rPr>
          <w:rFonts w:asciiTheme="majorEastAsia" w:eastAsiaTheme="majorEastAsia" w:hAnsiTheme="majorEastAsia" w:hint="eastAsia"/>
          <w:sz w:val="22"/>
        </w:rPr>
        <w:t>4階</w:t>
      </w:r>
      <w:r w:rsidR="009024EC">
        <w:rPr>
          <w:rFonts w:asciiTheme="majorEastAsia" w:eastAsiaTheme="majorEastAsia" w:hAnsiTheme="majorEastAsia" w:hint="eastAsia"/>
          <w:sz w:val="22"/>
        </w:rPr>
        <w:t xml:space="preserve">　多目的ホール</w:t>
      </w:r>
      <w:bookmarkStart w:id="0" w:name="_GoBack"/>
      <w:bookmarkEnd w:id="0"/>
    </w:p>
    <w:p w:rsidR="00995D63" w:rsidRPr="00B309E0" w:rsidRDefault="00995D63" w:rsidP="00B309E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受付：</w:t>
      </w:r>
      <w:r w:rsidR="00EC6FEE" w:rsidRPr="00654D00">
        <w:rPr>
          <w:rFonts w:asciiTheme="majorEastAsia" w:eastAsiaTheme="majorEastAsia" w:hAnsiTheme="majorEastAsia" w:hint="eastAsia"/>
          <w:sz w:val="22"/>
        </w:rPr>
        <w:t>18：45ま</w:t>
      </w:r>
      <w:r w:rsidR="00EC6FEE" w:rsidRPr="00B309E0">
        <w:rPr>
          <w:rFonts w:asciiTheme="majorEastAsia" w:eastAsiaTheme="majorEastAsia" w:hAnsiTheme="majorEastAsia" w:hint="eastAsia"/>
          <w:sz w:val="22"/>
        </w:rPr>
        <w:t>でには会場にお越し下さい</w:t>
      </w:r>
      <w:r w:rsidR="00B309E0"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F5613C" w:rsidRPr="00B309E0" w:rsidRDefault="00F5613C" w:rsidP="00EC6FEE">
      <w:pPr>
        <w:ind w:firstLineChars="550" w:firstLine="1155"/>
        <w:jc w:val="left"/>
        <w:rPr>
          <w:rFonts w:asciiTheme="majorEastAsia" w:eastAsiaTheme="majorEastAsia" w:hAnsiTheme="majorEastAsia"/>
        </w:rPr>
      </w:pPr>
    </w:p>
    <w:p w:rsidR="00F5613C" w:rsidRPr="00B309E0" w:rsidRDefault="00F5613C" w:rsidP="00F5613C">
      <w:pPr>
        <w:jc w:val="left"/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Ⅱ</w:t>
      </w:r>
      <w:r w:rsidR="00C844BD" w:rsidRPr="00B309E0">
        <w:rPr>
          <w:rFonts w:asciiTheme="majorEastAsia" w:eastAsiaTheme="majorEastAsia" w:hAnsiTheme="majorEastAsia" w:hint="eastAsia"/>
          <w:b/>
          <w:sz w:val="24"/>
        </w:rPr>
        <w:t>、発表について</w:t>
      </w:r>
    </w:p>
    <w:p w:rsidR="00F5613C" w:rsidRPr="00B309E0" w:rsidRDefault="00F5613C" w:rsidP="00C844BD">
      <w:pPr>
        <w:numPr>
          <w:ilvl w:val="0"/>
          <w:numId w:val="6"/>
        </w:numPr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発表者は</w:t>
      </w:r>
      <w:r w:rsidR="00164276">
        <w:rPr>
          <w:rFonts w:asciiTheme="majorEastAsia" w:eastAsiaTheme="majorEastAsia" w:hAnsiTheme="majorEastAsia" w:hint="eastAsia"/>
          <w:sz w:val="22"/>
        </w:rPr>
        <w:t>４名を予定していま</w:t>
      </w:r>
      <w:r w:rsidRPr="00B309E0">
        <w:rPr>
          <w:rFonts w:asciiTheme="majorEastAsia" w:eastAsiaTheme="majorEastAsia" w:hAnsiTheme="majorEastAsia" w:hint="eastAsia"/>
          <w:sz w:val="22"/>
        </w:rPr>
        <w:t>す。発表と質疑応答を合わせて1人</w:t>
      </w:r>
      <w:r w:rsidR="00C844BD" w:rsidRPr="00B309E0">
        <w:rPr>
          <w:rFonts w:asciiTheme="majorEastAsia" w:eastAsiaTheme="majorEastAsia" w:hAnsiTheme="majorEastAsia" w:hint="eastAsia"/>
          <w:sz w:val="22"/>
        </w:rPr>
        <w:t>持ち時間</w:t>
      </w:r>
      <w:r w:rsidRPr="00B309E0">
        <w:rPr>
          <w:rFonts w:asciiTheme="majorEastAsia" w:eastAsiaTheme="majorEastAsia" w:hAnsiTheme="majorEastAsia" w:hint="eastAsia"/>
          <w:sz w:val="22"/>
        </w:rPr>
        <w:t>30分</w:t>
      </w:r>
      <w:r w:rsidR="00C844BD" w:rsidRPr="00B309E0">
        <w:rPr>
          <w:rFonts w:asciiTheme="majorEastAsia" w:eastAsiaTheme="majorEastAsia" w:hAnsiTheme="majorEastAsia" w:hint="eastAsia"/>
          <w:sz w:val="22"/>
        </w:rPr>
        <w:t>です</w:t>
      </w:r>
      <w:r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C844BD" w:rsidRPr="00B309E0" w:rsidRDefault="00C844BD" w:rsidP="00C844BD">
      <w:pPr>
        <w:numPr>
          <w:ilvl w:val="0"/>
          <w:numId w:val="6"/>
        </w:numPr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発表順は</w:t>
      </w:r>
      <w:r w:rsidR="00EE6664">
        <w:rPr>
          <w:rFonts w:asciiTheme="majorEastAsia" w:eastAsiaTheme="majorEastAsia" w:hAnsiTheme="majorEastAsia" w:hint="eastAsia"/>
          <w:sz w:val="22"/>
        </w:rPr>
        <w:t>後日お知らせします</w:t>
      </w:r>
      <w:r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F5613C" w:rsidRPr="00B309E0" w:rsidRDefault="00F5613C" w:rsidP="00EC6FEE">
      <w:pPr>
        <w:ind w:firstLineChars="550" w:firstLine="1155"/>
        <w:jc w:val="left"/>
        <w:rPr>
          <w:rFonts w:asciiTheme="majorEastAsia" w:eastAsiaTheme="majorEastAsia" w:hAnsiTheme="majorEastAsia"/>
        </w:rPr>
      </w:pPr>
    </w:p>
    <w:p w:rsidR="00EC6FEE" w:rsidRPr="00B309E0" w:rsidRDefault="00F5613C" w:rsidP="00EC6FEE">
      <w:pPr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Ⅲ</w:t>
      </w:r>
      <w:r w:rsidR="00C844BD" w:rsidRPr="00B309E0">
        <w:rPr>
          <w:rFonts w:asciiTheme="majorEastAsia" w:eastAsiaTheme="majorEastAsia" w:hAnsiTheme="majorEastAsia" w:hint="eastAsia"/>
          <w:b/>
          <w:sz w:val="24"/>
        </w:rPr>
        <w:t>、</w:t>
      </w:r>
      <w:r w:rsidR="00DB1673">
        <w:rPr>
          <w:rFonts w:asciiTheme="majorEastAsia" w:eastAsiaTheme="majorEastAsia" w:hAnsiTheme="majorEastAsia" w:hint="eastAsia"/>
          <w:b/>
          <w:sz w:val="24"/>
        </w:rPr>
        <w:t>抄録、</w:t>
      </w:r>
      <w:r w:rsidR="00EC6FEE" w:rsidRPr="00B309E0">
        <w:rPr>
          <w:rFonts w:asciiTheme="majorEastAsia" w:eastAsiaTheme="majorEastAsia" w:hAnsiTheme="majorEastAsia" w:hint="eastAsia"/>
          <w:b/>
          <w:sz w:val="24"/>
        </w:rPr>
        <w:t>パワーポイントについて</w:t>
      </w:r>
    </w:p>
    <w:p w:rsidR="00DB1673" w:rsidRDefault="003757EB" w:rsidP="00EC6FEE">
      <w:pPr>
        <w:numPr>
          <w:ilvl w:val="0"/>
          <w:numId w:val="4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抄録は当日に各自で印刷・持参していただきます。聴講者を含めた参加人数が確定し次第、印刷部数はお知らせいたしますので、抄録の準備をお願いします。</w:t>
      </w:r>
    </w:p>
    <w:p w:rsidR="00C844BD" w:rsidRPr="00B309E0" w:rsidRDefault="00EC6FEE" w:rsidP="00EC6FEE">
      <w:pPr>
        <w:numPr>
          <w:ilvl w:val="0"/>
          <w:numId w:val="4"/>
        </w:numPr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当日、Windows</w:t>
      </w:r>
      <w:r w:rsidR="00C844BD" w:rsidRPr="00B309E0">
        <w:rPr>
          <w:rFonts w:asciiTheme="majorEastAsia" w:eastAsiaTheme="majorEastAsia" w:hAnsiTheme="majorEastAsia" w:hint="eastAsia"/>
          <w:sz w:val="22"/>
        </w:rPr>
        <w:t>版</w:t>
      </w:r>
      <w:r w:rsidRPr="00B309E0">
        <w:rPr>
          <w:rFonts w:asciiTheme="majorEastAsia" w:eastAsiaTheme="majorEastAsia" w:hAnsiTheme="majorEastAsia" w:hint="eastAsia"/>
          <w:sz w:val="22"/>
        </w:rPr>
        <w:t>PowerPoint2010のパソコンを準備</w:t>
      </w:r>
      <w:r w:rsidR="00C844BD" w:rsidRPr="00B309E0">
        <w:rPr>
          <w:rFonts w:asciiTheme="majorEastAsia" w:eastAsiaTheme="majorEastAsia" w:hAnsiTheme="majorEastAsia" w:hint="eastAsia"/>
          <w:sz w:val="22"/>
        </w:rPr>
        <w:t>します</w:t>
      </w:r>
      <w:r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F5613C" w:rsidRPr="00B309E0" w:rsidRDefault="00EC6FEE" w:rsidP="00C844BD">
      <w:pPr>
        <w:ind w:left="570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データでの持参でも、個人パソコン</w:t>
      </w:r>
      <w:r w:rsidR="00B309E0" w:rsidRPr="00B309E0">
        <w:rPr>
          <w:rFonts w:asciiTheme="majorEastAsia" w:eastAsiaTheme="majorEastAsia" w:hAnsiTheme="majorEastAsia" w:hint="eastAsia"/>
          <w:sz w:val="22"/>
        </w:rPr>
        <w:t>の</w:t>
      </w:r>
      <w:r w:rsidRPr="00B309E0">
        <w:rPr>
          <w:rFonts w:asciiTheme="majorEastAsia" w:eastAsiaTheme="majorEastAsia" w:hAnsiTheme="majorEastAsia" w:hint="eastAsia"/>
          <w:sz w:val="22"/>
        </w:rPr>
        <w:t>持ち込みでも構いません。</w:t>
      </w:r>
    </w:p>
    <w:p w:rsidR="00B309E0" w:rsidRPr="00B309E0" w:rsidRDefault="00EC6FEE" w:rsidP="00EC6FEE">
      <w:pPr>
        <w:numPr>
          <w:ilvl w:val="0"/>
          <w:numId w:val="4"/>
        </w:numPr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データで持ち込む場合は</w:t>
      </w:r>
      <w:r w:rsidR="00C844BD" w:rsidRPr="00B309E0">
        <w:rPr>
          <w:rFonts w:asciiTheme="majorEastAsia" w:eastAsiaTheme="majorEastAsia" w:hAnsiTheme="majorEastAsia" w:hint="eastAsia"/>
          <w:sz w:val="22"/>
        </w:rPr>
        <w:t>、事前に</w:t>
      </w:r>
      <w:r w:rsidRPr="00B309E0">
        <w:rPr>
          <w:rFonts w:asciiTheme="majorEastAsia" w:eastAsiaTheme="majorEastAsia" w:hAnsiTheme="majorEastAsia" w:hint="eastAsia"/>
          <w:sz w:val="22"/>
        </w:rPr>
        <w:t>ウイルス</w:t>
      </w:r>
      <w:r w:rsidR="00C844BD" w:rsidRPr="00B309E0">
        <w:rPr>
          <w:rFonts w:asciiTheme="majorEastAsia" w:eastAsiaTheme="majorEastAsia" w:hAnsiTheme="majorEastAsia" w:hint="eastAsia"/>
          <w:sz w:val="22"/>
        </w:rPr>
        <w:t>チェックと</w:t>
      </w:r>
      <w:r w:rsidR="00F5613C" w:rsidRPr="00B309E0">
        <w:rPr>
          <w:rFonts w:asciiTheme="majorEastAsia" w:eastAsiaTheme="majorEastAsia" w:hAnsiTheme="majorEastAsia" w:hint="eastAsia"/>
          <w:sz w:val="22"/>
        </w:rPr>
        <w:t>動作確認をお願いします。</w:t>
      </w:r>
    </w:p>
    <w:p w:rsidR="00EC6FEE" w:rsidRPr="00B309E0" w:rsidRDefault="00C844BD" w:rsidP="00B309E0">
      <w:pPr>
        <w:ind w:left="570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また、</w:t>
      </w:r>
      <w:r w:rsidR="00EC6FEE" w:rsidRPr="00B309E0">
        <w:rPr>
          <w:rFonts w:asciiTheme="majorEastAsia" w:eastAsiaTheme="majorEastAsia" w:hAnsiTheme="majorEastAsia" w:hint="eastAsia"/>
          <w:sz w:val="22"/>
        </w:rPr>
        <w:t>ファイルに</w:t>
      </w:r>
      <w:r w:rsidRPr="00B309E0">
        <w:rPr>
          <w:rFonts w:asciiTheme="majorEastAsia" w:eastAsiaTheme="majorEastAsia" w:hAnsiTheme="majorEastAsia" w:hint="eastAsia"/>
          <w:sz w:val="22"/>
        </w:rPr>
        <w:t>は</w:t>
      </w:r>
      <w:r w:rsidR="00EC6FEE" w:rsidRPr="00B309E0">
        <w:rPr>
          <w:rFonts w:asciiTheme="majorEastAsia" w:eastAsiaTheme="majorEastAsia" w:hAnsiTheme="majorEastAsia" w:hint="eastAsia"/>
          <w:sz w:val="22"/>
        </w:rPr>
        <w:t xml:space="preserve">氏名・演題名の記載をお願いします。　</w:t>
      </w:r>
    </w:p>
    <w:p w:rsidR="00EC6FEE" w:rsidRDefault="00EC6FEE" w:rsidP="00EC6FEE">
      <w:pPr>
        <w:rPr>
          <w:rFonts w:asciiTheme="majorEastAsia" w:eastAsiaTheme="majorEastAsia" w:hAnsiTheme="majorEastAsia"/>
        </w:rPr>
      </w:pPr>
      <w:r w:rsidRPr="00B309E0">
        <w:rPr>
          <w:rFonts w:asciiTheme="majorEastAsia" w:eastAsiaTheme="majorEastAsia" w:hAnsiTheme="majorEastAsia" w:hint="eastAsia"/>
        </w:rPr>
        <w:t xml:space="preserve">　</w:t>
      </w:r>
      <w:r w:rsidR="008B5A93">
        <w:rPr>
          <w:rFonts w:asciiTheme="majorEastAsia" w:eastAsiaTheme="majorEastAsia" w:hAnsiTheme="majorEastAsia" w:hint="eastAsia"/>
        </w:rPr>
        <w:t>④　枚数や書式に指定はありません。</w:t>
      </w:r>
    </w:p>
    <w:p w:rsidR="008B5A93" w:rsidRPr="00B309E0" w:rsidRDefault="008B5A93" w:rsidP="00EC6FEE">
      <w:pPr>
        <w:rPr>
          <w:rFonts w:asciiTheme="majorEastAsia" w:eastAsiaTheme="majorEastAsia" w:hAnsiTheme="majorEastAsia"/>
        </w:rPr>
      </w:pPr>
    </w:p>
    <w:p w:rsidR="00EC6FEE" w:rsidRPr="00B309E0" w:rsidRDefault="00B309E0" w:rsidP="00995D63">
      <w:pPr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Ⅳ、手帳</w:t>
      </w:r>
    </w:p>
    <w:p w:rsidR="00B309E0" w:rsidRPr="00B309E0" w:rsidRDefault="00B309E0" w:rsidP="00995D63">
      <w:pPr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 xml:space="preserve">　発表当日は、生涯教育手帳を忘れずに持参して下さい。</w:t>
      </w:r>
    </w:p>
    <w:p w:rsidR="00B309E0" w:rsidRPr="00B309E0" w:rsidRDefault="00B309E0" w:rsidP="00995D63">
      <w:pPr>
        <w:rPr>
          <w:rFonts w:asciiTheme="majorEastAsia" w:eastAsiaTheme="majorEastAsia" w:hAnsiTheme="majorEastAsia"/>
          <w:sz w:val="22"/>
        </w:rPr>
      </w:pPr>
    </w:p>
    <w:p w:rsidR="00B309E0" w:rsidRPr="00B309E0" w:rsidRDefault="00B309E0" w:rsidP="00995D63">
      <w:pPr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Ⅴ、事例報告</w:t>
      </w:r>
    </w:p>
    <w:p w:rsidR="005A31A2" w:rsidRDefault="00B309E0" w:rsidP="00B309E0">
      <w:pPr>
        <w:ind w:leftChars="-179" w:left="44" w:right="283" w:hangingChars="200" w:hanging="420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/>
        </w:rPr>
        <w:t xml:space="preserve">　　　</w:t>
      </w:r>
      <w:r w:rsidRPr="00B309E0">
        <w:rPr>
          <w:rFonts w:asciiTheme="majorEastAsia" w:eastAsiaTheme="majorEastAsia" w:hAnsiTheme="majorEastAsia" w:hint="eastAsia"/>
          <w:sz w:val="22"/>
        </w:rPr>
        <w:t>発表後、県士会に</w:t>
      </w:r>
      <w:r w:rsidRPr="00B309E0">
        <w:rPr>
          <w:rFonts w:asciiTheme="majorEastAsia" w:eastAsiaTheme="majorEastAsia" w:hAnsiTheme="majorEastAsia" w:hint="eastAsia"/>
          <w:b/>
          <w:sz w:val="22"/>
          <w:u w:val="single"/>
        </w:rPr>
        <w:t>A4 ２枚</w:t>
      </w:r>
      <w:r>
        <w:rPr>
          <w:rFonts w:asciiTheme="majorEastAsia" w:eastAsiaTheme="majorEastAsia" w:hAnsiTheme="majorEastAsia" w:hint="eastAsia"/>
          <w:sz w:val="22"/>
        </w:rPr>
        <w:t xml:space="preserve">の「現職者共通研　</w:t>
      </w:r>
      <w:r w:rsidR="00EE6664">
        <w:rPr>
          <w:rFonts w:asciiTheme="majorEastAsia" w:eastAsiaTheme="majorEastAsia" w:hAnsiTheme="majorEastAsia" w:hint="eastAsia"/>
          <w:sz w:val="22"/>
        </w:rPr>
        <w:t>『事例報告』症例報告書」を作成・提出し</w:t>
      </w:r>
      <w:r w:rsidRPr="00B309E0">
        <w:rPr>
          <w:rFonts w:asciiTheme="majorEastAsia" w:eastAsiaTheme="majorEastAsia" w:hAnsiTheme="majorEastAsia" w:hint="eastAsia"/>
          <w:sz w:val="22"/>
        </w:rPr>
        <w:t>ます。</w:t>
      </w:r>
    </w:p>
    <w:p w:rsidR="00164276" w:rsidRDefault="00164276" w:rsidP="00B309E0">
      <w:pPr>
        <w:ind w:leftChars="-179" w:left="64" w:right="283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手引については、発表者が決まり次第ご連絡いたします。</w:t>
      </w:r>
    </w:p>
    <w:p w:rsidR="00164276" w:rsidRDefault="00164276" w:rsidP="00B309E0">
      <w:pPr>
        <w:ind w:leftChars="-179" w:left="64" w:right="283" w:hangingChars="200" w:hanging="440"/>
        <w:rPr>
          <w:rFonts w:asciiTheme="majorEastAsia" w:eastAsiaTheme="majorEastAsia" w:hAnsiTheme="majorEastAsia"/>
          <w:sz w:val="22"/>
        </w:rPr>
      </w:pPr>
    </w:p>
    <w:p w:rsidR="005A31A2" w:rsidRDefault="00B309E0" w:rsidP="008B5A93">
      <w:pPr>
        <w:ind w:leftChars="-179" w:left="284" w:right="283" w:hangingChars="300" w:hanging="660"/>
        <w:rPr>
          <w:rFonts w:asciiTheme="majorEastAsia" w:eastAsiaTheme="majorEastAsia" w:hAnsiTheme="majorEastAsia"/>
        </w:rPr>
      </w:pPr>
      <w:r w:rsidRPr="00B309E0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5A31A2" w:rsidRDefault="005A31A2" w:rsidP="00995D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よろしくお願いいたします。</w:t>
      </w:r>
    </w:p>
    <w:p w:rsidR="005A31A2" w:rsidRDefault="005A31A2" w:rsidP="005A31A2">
      <w:pPr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西播磨ブロック　現職者研修担当</w:t>
      </w:r>
    </w:p>
    <w:p w:rsidR="005A31A2" w:rsidRPr="005A31A2" w:rsidRDefault="00265452" w:rsidP="008B5A93">
      <w:pPr>
        <w:wordWrap w:val="0"/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古橋会　揖保川病院</w:t>
      </w:r>
      <w:r>
        <w:rPr>
          <w:rFonts w:asciiTheme="majorEastAsia" w:eastAsiaTheme="majorEastAsia" w:hAnsiTheme="majorEastAsia" w:hint="eastAsia"/>
        </w:rPr>
        <w:t xml:space="preserve">　渡辺なつみ</w:t>
      </w:r>
    </w:p>
    <w:sectPr w:rsidR="005A31A2" w:rsidRPr="005A31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00" w:rsidRDefault="00654D00" w:rsidP="00654D00">
      <w:r>
        <w:separator/>
      </w:r>
    </w:p>
  </w:endnote>
  <w:endnote w:type="continuationSeparator" w:id="0">
    <w:p w:rsidR="00654D00" w:rsidRDefault="00654D00" w:rsidP="006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00" w:rsidRDefault="00654D00" w:rsidP="00654D00">
      <w:r>
        <w:separator/>
      </w:r>
    </w:p>
  </w:footnote>
  <w:footnote w:type="continuationSeparator" w:id="0">
    <w:p w:rsidR="00654D00" w:rsidRDefault="00654D00" w:rsidP="0065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CD5"/>
    <w:multiLevelType w:val="hybridMultilevel"/>
    <w:tmpl w:val="15EEA928"/>
    <w:lvl w:ilvl="0" w:tplc="1A9E7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1738DE"/>
    <w:multiLevelType w:val="hybridMultilevel"/>
    <w:tmpl w:val="108AF898"/>
    <w:lvl w:ilvl="0" w:tplc="BA22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221B3"/>
    <w:multiLevelType w:val="hybridMultilevel"/>
    <w:tmpl w:val="606C9F42"/>
    <w:lvl w:ilvl="0" w:tplc="09F66D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1F4E03"/>
    <w:multiLevelType w:val="hybridMultilevel"/>
    <w:tmpl w:val="A612A0DC"/>
    <w:lvl w:ilvl="0" w:tplc="D350431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E94122"/>
    <w:multiLevelType w:val="hybridMultilevel"/>
    <w:tmpl w:val="C45A3E8E"/>
    <w:lvl w:ilvl="0" w:tplc="87460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BC2258"/>
    <w:multiLevelType w:val="hybridMultilevel"/>
    <w:tmpl w:val="AE78B28E"/>
    <w:lvl w:ilvl="0" w:tplc="A2DEA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EE"/>
    <w:rsid w:val="000E4C32"/>
    <w:rsid w:val="00164276"/>
    <w:rsid w:val="00265452"/>
    <w:rsid w:val="00287BE5"/>
    <w:rsid w:val="003757EB"/>
    <w:rsid w:val="004720C1"/>
    <w:rsid w:val="00495BA8"/>
    <w:rsid w:val="00531AA5"/>
    <w:rsid w:val="00570F0A"/>
    <w:rsid w:val="005A31A2"/>
    <w:rsid w:val="00654D00"/>
    <w:rsid w:val="008B4B97"/>
    <w:rsid w:val="008B5A93"/>
    <w:rsid w:val="009024EC"/>
    <w:rsid w:val="00995D63"/>
    <w:rsid w:val="00B309E0"/>
    <w:rsid w:val="00C844BD"/>
    <w:rsid w:val="00DA4CBD"/>
    <w:rsid w:val="00DB1673"/>
    <w:rsid w:val="00EC6FEE"/>
    <w:rsid w:val="00EE6664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601ED9-CD7C-43B5-B466-11C21F3C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63"/>
    <w:pPr>
      <w:ind w:leftChars="400" w:left="840"/>
    </w:pPr>
  </w:style>
  <w:style w:type="character" w:styleId="a4">
    <w:name w:val="Hyperlink"/>
    <w:basedOn w:val="a0"/>
    <w:uiPriority w:val="99"/>
    <w:unhideWhenUsed/>
    <w:rsid w:val="00DB16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4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D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54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D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ako\Documents\&#21512;&#21516;&#26032;&#20154;&#30330;&#34920;&#38306;&#36899;\&#26032;&#20154;&#30330;&#34920;&#12288;&#36899;&#32097;&#20107;&#38917;&#12539;&#35576;&#27880;&#2484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新人発表　連絡事項・諸注意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werujye434434@yahoo.co.jp</cp:lastModifiedBy>
  <cp:revision>4</cp:revision>
  <dcterms:created xsi:type="dcterms:W3CDTF">2017-09-05T16:34:00Z</dcterms:created>
  <dcterms:modified xsi:type="dcterms:W3CDTF">2017-09-08T10:38:00Z</dcterms:modified>
</cp:coreProperties>
</file>